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C050D" w14:textId="30630E4E" w:rsidR="00E71CDE" w:rsidRPr="005058CE" w:rsidRDefault="00E71CDE" w:rsidP="00056B0C">
      <w:pPr>
        <w:spacing w:line="360" w:lineRule="auto"/>
        <w:jc w:val="center"/>
        <w:rPr>
          <w:bCs/>
          <w:caps/>
          <w:sz w:val="24"/>
          <w:szCs w:val="24"/>
          <w:u w:val="single"/>
        </w:rPr>
      </w:pPr>
      <w:r w:rsidRPr="005058CE">
        <w:rPr>
          <w:bCs/>
          <w:caps/>
          <w:sz w:val="24"/>
          <w:szCs w:val="24"/>
          <w:u w:val="single"/>
        </w:rPr>
        <w:t>Resolução nº</w:t>
      </w:r>
      <w:r w:rsidR="0040112B">
        <w:rPr>
          <w:bCs/>
          <w:caps/>
          <w:sz w:val="24"/>
          <w:szCs w:val="24"/>
          <w:u w:val="single"/>
        </w:rPr>
        <w:t xml:space="preserve"> </w:t>
      </w:r>
      <w:r w:rsidR="00807BE8">
        <w:rPr>
          <w:bCs/>
          <w:caps/>
          <w:sz w:val="24"/>
          <w:szCs w:val="24"/>
          <w:u w:val="single"/>
        </w:rPr>
        <w:t>7.945</w:t>
      </w:r>
      <w:bookmarkStart w:id="0" w:name="_GoBack"/>
      <w:bookmarkEnd w:id="0"/>
      <w:r>
        <w:rPr>
          <w:bCs/>
          <w:caps/>
          <w:sz w:val="24"/>
          <w:szCs w:val="24"/>
          <w:u w:val="single"/>
        </w:rPr>
        <w:t xml:space="preserve">, </w:t>
      </w:r>
      <w:r w:rsidRPr="005058CE">
        <w:rPr>
          <w:bCs/>
          <w:caps/>
          <w:sz w:val="24"/>
          <w:szCs w:val="24"/>
          <w:u w:val="single"/>
        </w:rPr>
        <w:t xml:space="preserve">de </w:t>
      </w:r>
      <w:r w:rsidR="005410F0">
        <w:rPr>
          <w:bCs/>
          <w:caps/>
          <w:sz w:val="24"/>
          <w:szCs w:val="24"/>
          <w:u w:val="single"/>
        </w:rPr>
        <w:t>27</w:t>
      </w:r>
      <w:r w:rsidRPr="005058CE">
        <w:rPr>
          <w:bCs/>
          <w:caps/>
          <w:sz w:val="24"/>
          <w:szCs w:val="24"/>
          <w:u w:val="single"/>
        </w:rPr>
        <w:t xml:space="preserve"> DE </w:t>
      </w:r>
      <w:r w:rsidR="005410F0">
        <w:rPr>
          <w:bCs/>
          <w:caps/>
          <w:sz w:val="24"/>
          <w:szCs w:val="24"/>
          <w:u w:val="single"/>
        </w:rPr>
        <w:t>MARÇO</w:t>
      </w:r>
      <w:r w:rsidRPr="005058CE">
        <w:rPr>
          <w:bCs/>
          <w:caps/>
          <w:sz w:val="24"/>
          <w:szCs w:val="24"/>
          <w:u w:val="single"/>
        </w:rPr>
        <w:t xml:space="preserve"> DE </w:t>
      </w:r>
      <w:r>
        <w:rPr>
          <w:bCs/>
          <w:caps/>
          <w:sz w:val="24"/>
          <w:szCs w:val="24"/>
          <w:u w:val="single"/>
        </w:rPr>
        <w:t>2020</w:t>
      </w:r>
      <w:r w:rsidRPr="005058CE">
        <w:rPr>
          <w:bCs/>
          <w:caps/>
          <w:sz w:val="24"/>
          <w:szCs w:val="24"/>
          <w:u w:val="single"/>
        </w:rPr>
        <w:t>.</w:t>
      </w:r>
    </w:p>
    <w:p w14:paraId="115AB88A" w14:textId="77777777" w:rsidR="00E71CDE" w:rsidRPr="004F6E61" w:rsidRDefault="00E71CDE" w:rsidP="00056B0C">
      <w:pPr>
        <w:spacing w:line="360" w:lineRule="auto"/>
        <w:jc w:val="center"/>
        <w:rPr>
          <w:bCs/>
          <w:caps/>
          <w:sz w:val="24"/>
          <w:szCs w:val="24"/>
        </w:rPr>
      </w:pPr>
    </w:p>
    <w:p w14:paraId="6066406D" w14:textId="603854F1" w:rsidR="00E71CDE" w:rsidRDefault="00287C1A" w:rsidP="00056B0C">
      <w:pPr>
        <w:pStyle w:val="NormalWeb"/>
        <w:spacing w:before="0" w:beforeAutospacing="0" w:after="0" w:afterAutospacing="0" w:line="360" w:lineRule="auto"/>
        <w:ind w:left="709"/>
        <w:jc w:val="both"/>
      </w:pPr>
      <w:r>
        <w:t>Dispõe sobre o uso e</w:t>
      </w:r>
      <w:r w:rsidR="00D94293">
        <w:t>xcepcional de videoconferência pel</w:t>
      </w:r>
      <w:r>
        <w:t>os órgãos colegiados da</w:t>
      </w:r>
      <w:r w:rsidR="00D94293">
        <w:t xml:space="preserve"> USP</w:t>
      </w:r>
      <w:r>
        <w:t xml:space="preserve"> </w:t>
      </w:r>
      <w:r w:rsidR="00D94293">
        <w:t xml:space="preserve">e sobre a realização de eleições </w:t>
      </w:r>
      <w:r>
        <w:t>durante o período</w:t>
      </w:r>
      <w:r w:rsidR="00D94293">
        <w:t xml:space="preserve"> </w:t>
      </w:r>
      <w:r>
        <w:t xml:space="preserve">de </w:t>
      </w:r>
      <w:r w:rsidR="005410F0">
        <w:t>prevenção de contágio pela</w:t>
      </w:r>
      <w:r>
        <w:t xml:space="preserve"> COVID</w:t>
      </w:r>
      <w:r w:rsidR="00D94293">
        <w:t>-</w:t>
      </w:r>
      <w:r>
        <w:t>19</w:t>
      </w:r>
      <w:r w:rsidR="00D94293">
        <w:t xml:space="preserve"> (Novo </w:t>
      </w:r>
      <w:proofErr w:type="spellStart"/>
      <w:r w:rsidR="00D94293">
        <w:t>Coronavírus</w:t>
      </w:r>
      <w:proofErr w:type="spellEnd"/>
      <w:r w:rsidR="00D94293">
        <w:t>)</w:t>
      </w:r>
      <w:r>
        <w:t xml:space="preserve">. </w:t>
      </w:r>
    </w:p>
    <w:p w14:paraId="4DC27B93" w14:textId="77777777" w:rsidR="00E71CDE" w:rsidRDefault="00E71CDE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</w:p>
    <w:p w14:paraId="390B9869" w14:textId="364E0C92" w:rsidR="00E71CDE" w:rsidRPr="005410F0" w:rsidRDefault="0040112B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5410F0">
        <w:t>O Reitor da Universidade de São Paulo, usando de suas atribuições legais, com fundamento no art. 42, IX, do Estatuto, tendo em vista a aprovação “ad referendum” da Comissão</w:t>
      </w:r>
      <w:r w:rsidR="00D94293" w:rsidRPr="005410F0">
        <w:t xml:space="preserve"> de Legislação e Recursos, em </w:t>
      </w:r>
      <w:r w:rsidR="005410F0" w:rsidRPr="005410F0">
        <w:t>27</w:t>
      </w:r>
      <w:r w:rsidRPr="005410F0">
        <w:t xml:space="preserve"> de </w:t>
      </w:r>
      <w:r w:rsidR="005410F0" w:rsidRPr="005410F0">
        <w:t>março</w:t>
      </w:r>
      <w:r w:rsidRPr="005410F0">
        <w:t xml:space="preserve"> de 2020, e considerando a necessidade de adoção de medidas adicionais, de caráter temporário e emergencia</w:t>
      </w:r>
      <w:r w:rsidR="005410F0">
        <w:t>l, de prevenção de contágio pela</w:t>
      </w:r>
      <w:r w:rsidRPr="005410F0">
        <w:t xml:space="preserve"> COVID-19 (Novo </w:t>
      </w:r>
      <w:proofErr w:type="spellStart"/>
      <w:r w:rsidRPr="005410F0">
        <w:t>Coronavírus</w:t>
      </w:r>
      <w:proofErr w:type="spellEnd"/>
      <w:r w:rsidRPr="005410F0">
        <w:t>), baixa a seguinte</w:t>
      </w:r>
    </w:p>
    <w:p w14:paraId="0CE2BE1A" w14:textId="77777777" w:rsidR="00E71CDE" w:rsidRPr="005058CE" w:rsidRDefault="00E71CDE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</w:p>
    <w:p w14:paraId="71A3A9A2" w14:textId="77777777" w:rsidR="00E71CDE" w:rsidRPr="005058CE" w:rsidRDefault="00E71CDE" w:rsidP="00056B0C">
      <w:pPr>
        <w:pStyle w:val="NormalWeb"/>
        <w:spacing w:before="0" w:beforeAutospacing="0" w:after="0" w:afterAutospacing="0" w:line="360" w:lineRule="auto"/>
        <w:jc w:val="center"/>
        <w:rPr>
          <w:u w:val="single"/>
        </w:rPr>
      </w:pPr>
      <w:r w:rsidRPr="005058CE">
        <w:rPr>
          <w:bCs/>
          <w:u w:val="single"/>
        </w:rPr>
        <w:t>R E S O L U Ç Ã O:</w:t>
      </w:r>
    </w:p>
    <w:p w14:paraId="2EAFA2EA" w14:textId="77777777" w:rsidR="00E71CDE" w:rsidRPr="00CA5E27" w:rsidRDefault="00E71CDE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</w:p>
    <w:p w14:paraId="5F0DF417" w14:textId="4F7E990C" w:rsidR="0037391F" w:rsidRDefault="00E71CDE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CA5E27">
        <w:t>Artigo 1º</w:t>
      </w:r>
      <w:r w:rsidR="00BB4248">
        <w:t xml:space="preserve"> – </w:t>
      </w:r>
      <w:r w:rsidR="0037391F">
        <w:t xml:space="preserve">Fica autorizada, </w:t>
      </w:r>
      <w:r w:rsidR="00721BB2">
        <w:t xml:space="preserve">excepcionalmente, </w:t>
      </w:r>
      <w:r w:rsidR="0037391F">
        <w:t>como medi</w:t>
      </w:r>
      <w:r w:rsidR="005410F0">
        <w:t>da de prevenção de contágio pela</w:t>
      </w:r>
      <w:r w:rsidR="0037391F">
        <w:t xml:space="preserve"> COVID-19 (Novo </w:t>
      </w:r>
      <w:proofErr w:type="spellStart"/>
      <w:r w:rsidR="0037391F">
        <w:t>Coronavírus</w:t>
      </w:r>
      <w:proofErr w:type="spellEnd"/>
      <w:r w:rsidR="0037391F">
        <w:t xml:space="preserve">), a utilização de sistemas de videoconferência e outros meios eletrônicos de participação </w:t>
      </w:r>
      <w:r w:rsidR="005410F0">
        <w:t>a</w:t>
      </w:r>
      <w:r w:rsidR="0037391F">
        <w:t xml:space="preserve"> distância nas reuniões </w:t>
      </w:r>
      <w:r w:rsidR="00D94293">
        <w:t xml:space="preserve">dos colegiados da Universidade durante o período </w:t>
      </w:r>
      <w:r w:rsidR="00721BB2">
        <w:t>de 3 (três) meses.</w:t>
      </w:r>
    </w:p>
    <w:p w14:paraId="2F0517B1" w14:textId="77777777" w:rsidR="00721BB2" w:rsidRDefault="00721BB2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</w:p>
    <w:p w14:paraId="3559F2D1" w14:textId="25DE7442" w:rsidR="0040112B" w:rsidRDefault="0040112B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 xml:space="preserve">Artigo 2º – Aos participantes que estejam </w:t>
      </w:r>
      <w:r w:rsidR="005410F0">
        <w:t>a</w:t>
      </w:r>
      <w:r>
        <w:t xml:space="preserve"> distância será permitido votar e ser votado, pedir vista de autos e visualizar documentos, nas mesmas condições </w:t>
      </w:r>
      <w:r w:rsidR="00D94293">
        <w:t xml:space="preserve">que seriam </w:t>
      </w:r>
      <w:r>
        <w:t>ofer</w:t>
      </w:r>
      <w:r w:rsidR="00D94293">
        <w:t>ecidas aos membros</w:t>
      </w:r>
      <w:r>
        <w:t xml:space="preserve"> presentes no local da reunião.</w:t>
      </w:r>
    </w:p>
    <w:p w14:paraId="56C51B4F" w14:textId="77777777" w:rsidR="0040112B" w:rsidRDefault="0040112B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>Parágrafo único – As votações secretas serão realizadas por meio de sistema eletrônico de votação adotado pela Universidade.</w:t>
      </w:r>
    </w:p>
    <w:p w14:paraId="62B5884E" w14:textId="77777777" w:rsidR="0040112B" w:rsidRDefault="0040112B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</w:p>
    <w:p w14:paraId="693AF3AC" w14:textId="55152E99" w:rsidR="0040112B" w:rsidRDefault="00D94293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>Artigo 3</w:t>
      </w:r>
      <w:r w:rsidR="0040112B">
        <w:t>º – As reuniões em que for utilizado sistema de videoconferência ou outros meios eletrônicos serão suspensas, caso verificado problema técnico que impeça a adequada participação de qualquer membro nas discussões.</w:t>
      </w:r>
    </w:p>
    <w:p w14:paraId="15A2F770" w14:textId="77777777" w:rsidR="0040112B" w:rsidRDefault="0040112B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>§ 1º – Se a conexão não for restabelecida no prazo de trinta minutos, a reunião será encerrada.</w:t>
      </w:r>
    </w:p>
    <w:p w14:paraId="27FB3105" w14:textId="77777777" w:rsidR="0040112B" w:rsidRDefault="0040112B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>§ 2º – Quando problemas técnicos interromperem qualquer votação, esta deverá ser refeita.</w:t>
      </w:r>
    </w:p>
    <w:p w14:paraId="6A946288" w14:textId="77777777" w:rsidR="0040112B" w:rsidRDefault="0040112B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>§ 3º – Serão preservadas as decisões tomadas antes da ocorrência de problemas técnicos no sistema de videoconferência ou outro meio eletrônico.</w:t>
      </w:r>
    </w:p>
    <w:p w14:paraId="5994F3D1" w14:textId="77777777" w:rsidR="008021FC" w:rsidRDefault="0040112B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>§ 4º – Todas as ocorrências deverão ser registradas em ata de reunião.</w:t>
      </w:r>
    </w:p>
    <w:p w14:paraId="425A6ECB" w14:textId="77777777" w:rsidR="008021FC" w:rsidRDefault="008021FC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</w:p>
    <w:p w14:paraId="1823FD32" w14:textId="554E4628" w:rsidR="00D94293" w:rsidRDefault="00D94293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 xml:space="preserve">Artigo 4º – </w:t>
      </w:r>
      <w:r w:rsidR="009854EA">
        <w:t>Nas eleições realizadas eletronicamente durante o período excepcional de prevenção de contágio pel</w:t>
      </w:r>
      <w:r w:rsidR="005410F0">
        <w:t>a</w:t>
      </w:r>
      <w:r w:rsidR="009854EA">
        <w:t xml:space="preserve"> COVID-19 (Novo </w:t>
      </w:r>
      <w:proofErr w:type="spellStart"/>
      <w:r w:rsidR="009854EA">
        <w:t>Coronavírus</w:t>
      </w:r>
      <w:proofErr w:type="spellEnd"/>
      <w:r w:rsidR="009854EA">
        <w:t>) f</w:t>
      </w:r>
      <w:r w:rsidR="00401090">
        <w:t xml:space="preserve">ica dispensada a </w:t>
      </w:r>
      <w:r w:rsidR="009854EA">
        <w:t>exigência de disponibilização de votação convencional</w:t>
      </w:r>
      <w:r>
        <w:t>.</w:t>
      </w:r>
    </w:p>
    <w:p w14:paraId="39964975" w14:textId="46019476" w:rsidR="00D94293" w:rsidRDefault="00CA5E27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 xml:space="preserve">§ 1º </w:t>
      </w:r>
      <w:r w:rsidR="005410F0">
        <w:t>–</w:t>
      </w:r>
      <w:r w:rsidR="008421FA">
        <w:t xml:space="preserve"> </w:t>
      </w:r>
      <w:r w:rsidR="002525E7">
        <w:t xml:space="preserve">Em casos de necessidade </w:t>
      </w:r>
      <w:r w:rsidR="008E3BF0">
        <w:t>justificada</w:t>
      </w:r>
      <w:r w:rsidR="008421FA">
        <w:t xml:space="preserve">, </w:t>
      </w:r>
      <w:r w:rsidR="008E3BF0">
        <w:t xml:space="preserve">mediante autorização expressa do Reitor, </w:t>
      </w:r>
      <w:r w:rsidR="002525E7">
        <w:t xml:space="preserve">as eleições </w:t>
      </w:r>
      <w:r w:rsidR="008E3BF0">
        <w:t>poderão ser adiadas</w:t>
      </w:r>
      <w:r w:rsidR="002525E7">
        <w:t xml:space="preserve">. </w:t>
      </w:r>
    </w:p>
    <w:p w14:paraId="5ECC6905" w14:textId="09699F05" w:rsidR="00CA5E27" w:rsidRDefault="00CA5E27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 xml:space="preserve">§ 2º </w:t>
      </w:r>
      <w:r w:rsidR="005410F0">
        <w:t>–</w:t>
      </w:r>
      <w:r>
        <w:t xml:space="preserve"> A permissão prevista no § 1º do presente artigo não implica a prorrogação de mandatos, cessando-se estes em seu termo regular.</w:t>
      </w:r>
    </w:p>
    <w:p w14:paraId="558CDDC0" w14:textId="77777777" w:rsidR="00D94293" w:rsidRDefault="00D94293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</w:p>
    <w:p w14:paraId="437ABB7E" w14:textId="511F595F" w:rsidR="009854EA" w:rsidRDefault="009854EA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 xml:space="preserve">Artigo 5º </w:t>
      </w:r>
      <w:r w:rsidR="00056B0C">
        <w:t>–</w:t>
      </w:r>
      <w:r>
        <w:t xml:space="preserve"> Ficam convalidadas as reuniões e as eleições já realizadas nos termos da presente Resolução a partir de 17 de março de 2020.</w:t>
      </w:r>
    </w:p>
    <w:p w14:paraId="275D5B0D" w14:textId="77777777" w:rsidR="009854EA" w:rsidRDefault="009854EA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</w:p>
    <w:p w14:paraId="225941BB" w14:textId="3FD3C22B" w:rsidR="00E71CDE" w:rsidRPr="005058CE" w:rsidRDefault="0040112B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 xml:space="preserve">Artigo </w:t>
      </w:r>
      <w:r w:rsidR="009854EA">
        <w:t>6</w:t>
      </w:r>
      <w:r>
        <w:t xml:space="preserve">º </w:t>
      </w:r>
      <w:r w:rsidR="00056B0C">
        <w:t>–</w:t>
      </w:r>
      <w:r>
        <w:t xml:space="preserve"> </w:t>
      </w:r>
      <w:r w:rsidRPr="005058CE">
        <w:t>Esta Resolução entra em vigor na data de sua publicação</w:t>
      </w:r>
      <w:r>
        <w:t>, ficando</w:t>
      </w:r>
      <w:r w:rsidR="009854EA">
        <w:t xml:space="preserve"> </w:t>
      </w:r>
      <w:r>
        <w:t xml:space="preserve">temporariamente suspensa a </w:t>
      </w:r>
      <w:r w:rsidR="00BB4248">
        <w:t>aplica</w:t>
      </w:r>
      <w:r w:rsidR="00D94293">
        <w:t>ção</w:t>
      </w:r>
      <w:r w:rsidR="00BB4248">
        <w:t xml:space="preserve"> da Resolução nº 7</w:t>
      </w:r>
      <w:r w:rsidR="00056B0C">
        <w:t>.</w:t>
      </w:r>
      <w:r w:rsidR="00BB4248">
        <w:t>233, de 19 de julho de 2016</w:t>
      </w:r>
      <w:r w:rsidR="00E71CDE" w:rsidRPr="005058CE">
        <w:t>.</w:t>
      </w:r>
    </w:p>
    <w:p w14:paraId="553B708F" w14:textId="77777777" w:rsidR="00E71CDE" w:rsidRDefault="00E71CDE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</w:p>
    <w:p w14:paraId="6459FEAE" w14:textId="1C334CFA" w:rsidR="00E71CDE" w:rsidRPr="005058CE" w:rsidRDefault="00E71CDE" w:rsidP="00056B0C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5058CE">
        <w:t xml:space="preserve">Reitoria da Universidade de São Paulo, </w:t>
      </w:r>
      <w:r w:rsidR="00056B0C">
        <w:t xml:space="preserve">27 </w:t>
      </w:r>
      <w:r w:rsidR="00AA23DD">
        <w:t>de</w:t>
      </w:r>
      <w:r w:rsidR="002E795F">
        <w:t xml:space="preserve"> </w:t>
      </w:r>
      <w:r w:rsidR="005410F0">
        <w:t>março</w:t>
      </w:r>
      <w:r w:rsidR="00AA23DD">
        <w:t xml:space="preserve"> de 2020.</w:t>
      </w:r>
    </w:p>
    <w:p w14:paraId="6B8C4628" w14:textId="77777777" w:rsidR="00E71CDE" w:rsidRPr="005058CE" w:rsidRDefault="00E71CDE" w:rsidP="00056B0C">
      <w:pPr>
        <w:pStyle w:val="NormalWeb"/>
        <w:spacing w:before="0" w:beforeAutospacing="0" w:after="0" w:afterAutospacing="0" w:line="360" w:lineRule="auto"/>
        <w:jc w:val="center"/>
      </w:pPr>
    </w:p>
    <w:p w14:paraId="7F6C4A6A" w14:textId="77777777" w:rsidR="00E71CDE" w:rsidRDefault="00E71CDE" w:rsidP="00056B0C">
      <w:pPr>
        <w:pStyle w:val="NormalWeb"/>
        <w:spacing w:before="0" w:beforeAutospacing="0" w:after="0" w:afterAutospacing="0" w:line="360" w:lineRule="auto"/>
        <w:jc w:val="center"/>
      </w:pPr>
    </w:p>
    <w:p w14:paraId="786FB546" w14:textId="77777777" w:rsidR="00FD6B95" w:rsidRPr="005058CE" w:rsidRDefault="00FD6B95" w:rsidP="00056B0C">
      <w:pPr>
        <w:pStyle w:val="NormalWeb"/>
        <w:spacing w:before="0" w:beforeAutospacing="0" w:after="0" w:afterAutospacing="0" w:line="360" w:lineRule="auto"/>
        <w:jc w:val="center"/>
      </w:pPr>
    </w:p>
    <w:p w14:paraId="708A2681" w14:textId="77777777" w:rsidR="00E71CDE" w:rsidRPr="005058CE" w:rsidRDefault="00E71CDE" w:rsidP="00056B0C">
      <w:pPr>
        <w:pStyle w:val="NormalWeb"/>
        <w:spacing w:before="0" w:beforeAutospacing="0" w:after="0" w:afterAutospacing="0"/>
        <w:jc w:val="center"/>
      </w:pPr>
      <w:proofErr w:type="spellStart"/>
      <w:r>
        <w:t>Vahan</w:t>
      </w:r>
      <w:proofErr w:type="spellEnd"/>
      <w:r>
        <w:t xml:space="preserve"> </w:t>
      </w:r>
      <w:proofErr w:type="spellStart"/>
      <w:r>
        <w:t>Agopyan</w:t>
      </w:r>
      <w:proofErr w:type="spellEnd"/>
    </w:p>
    <w:p w14:paraId="7EF4083D" w14:textId="77777777" w:rsidR="00E71CDE" w:rsidRPr="005058CE" w:rsidRDefault="00E71CDE" w:rsidP="00056B0C">
      <w:pPr>
        <w:pStyle w:val="NormalWeb"/>
        <w:spacing w:before="0" w:beforeAutospacing="0" w:after="0" w:afterAutospacing="0" w:line="360" w:lineRule="auto"/>
        <w:jc w:val="center"/>
      </w:pPr>
      <w:r w:rsidRPr="005058CE">
        <w:t>Reitor</w:t>
      </w:r>
    </w:p>
    <w:p w14:paraId="72ED0338" w14:textId="77777777" w:rsidR="00E71CDE" w:rsidRDefault="00E71CDE" w:rsidP="00056B0C">
      <w:pPr>
        <w:pStyle w:val="NormalWeb"/>
        <w:spacing w:before="0" w:beforeAutospacing="0" w:after="0" w:afterAutospacing="0" w:line="360" w:lineRule="auto"/>
        <w:jc w:val="center"/>
      </w:pPr>
    </w:p>
    <w:p w14:paraId="09A16D50" w14:textId="77777777" w:rsidR="00FD6B95" w:rsidRPr="005058CE" w:rsidRDefault="00FD6B95" w:rsidP="00056B0C">
      <w:pPr>
        <w:pStyle w:val="NormalWeb"/>
        <w:spacing w:before="0" w:beforeAutospacing="0" w:after="0" w:afterAutospacing="0" w:line="360" w:lineRule="auto"/>
        <w:jc w:val="center"/>
      </w:pPr>
    </w:p>
    <w:p w14:paraId="10EB542E" w14:textId="77777777" w:rsidR="00E71CDE" w:rsidRPr="005058CE" w:rsidRDefault="00E71CDE" w:rsidP="00056B0C">
      <w:pPr>
        <w:pStyle w:val="NormalWeb"/>
        <w:spacing w:before="0" w:beforeAutospacing="0" w:after="0" w:afterAutospacing="0" w:line="360" w:lineRule="auto"/>
        <w:jc w:val="center"/>
      </w:pPr>
    </w:p>
    <w:p w14:paraId="2F093271" w14:textId="77777777" w:rsidR="00E71CDE" w:rsidRDefault="004C4F7C" w:rsidP="00056B0C">
      <w:pPr>
        <w:pStyle w:val="NormalWeb"/>
        <w:spacing w:before="0" w:beforeAutospacing="0" w:after="0" w:afterAutospacing="0"/>
        <w:jc w:val="center"/>
      </w:pPr>
      <w:r w:rsidRPr="004C4F7C">
        <w:t>Pedro Vitoriano de Oliveira</w:t>
      </w:r>
    </w:p>
    <w:p w14:paraId="0EE0E8B4" w14:textId="77777777" w:rsidR="00E71CDE" w:rsidRPr="005058CE" w:rsidRDefault="00E71CDE" w:rsidP="00056B0C">
      <w:pPr>
        <w:pStyle w:val="NormalWeb"/>
        <w:spacing w:before="0" w:beforeAutospacing="0" w:after="0" w:afterAutospacing="0" w:line="360" w:lineRule="auto"/>
        <w:jc w:val="center"/>
      </w:pPr>
      <w:r w:rsidRPr="005058CE">
        <w:t>Secretá</w:t>
      </w:r>
      <w:r>
        <w:t>rio-</w:t>
      </w:r>
      <w:r w:rsidRPr="005058CE">
        <w:t>Geral</w:t>
      </w:r>
    </w:p>
    <w:sectPr w:rsidR="00E71CDE" w:rsidRPr="005058CE" w:rsidSect="00DC26DB">
      <w:headerReference w:type="default" r:id="rId9"/>
      <w:footerReference w:type="default" r:id="rId10"/>
      <w:pgSz w:w="11907" w:h="16834" w:code="9"/>
      <w:pgMar w:top="1418" w:right="1418" w:bottom="851" w:left="1985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20F0C" w14:textId="77777777" w:rsidR="005410F0" w:rsidRDefault="005410F0" w:rsidP="005C0018">
      <w:r>
        <w:separator/>
      </w:r>
    </w:p>
  </w:endnote>
  <w:endnote w:type="continuationSeparator" w:id="0">
    <w:p w14:paraId="29FB3A55" w14:textId="77777777" w:rsidR="005410F0" w:rsidRDefault="005410F0" w:rsidP="005C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DA666" w14:textId="77777777" w:rsidR="005410F0" w:rsidRPr="001328FC" w:rsidRDefault="005410F0" w:rsidP="00DC26DB">
    <w:pPr>
      <w:pStyle w:val="Rodap"/>
      <w:ind w:right="284"/>
      <w:jc w:val="center"/>
      <w:rPr>
        <w:rFonts w:cs="Arial"/>
        <w:color w:val="000080"/>
        <w:sz w:val="16"/>
        <w:szCs w:val="16"/>
      </w:rPr>
    </w:pPr>
    <w:r w:rsidRPr="001328FC">
      <w:rPr>
        <w:rFonts w:cs="Arial"/>
        <w:color w:val="000080"/>
        <w:sz w:val="16"/>
        <w:szCs w:val="16"/>
      </w:rPr>
      <w:t xml:space="preserve">Rua da </w:t>
    </w:r>
    <w:r>
      <w:rPr>
        <w:rFonts w:cs="Arial"/>
        <w:color w:val="000080"/>
        <w:sz w:val="16"/>
        <w:szCs w:val="16"/>
      </w:rPr>
      <w:t>Reitoria</w:t>
    </w:r>
    <w:r w:rsidRPr="001328FC">
      <w:rPr>
        <w:rFonts w:cs="Arial"/>
        <w:color w:val="000080"/>
        <w:sz w:val="16"/>
        <w:szCs w:val="16"/>
      </w:rPr>
      <w:t xml:space="preserve">, </w:t>
    </w:r>
    <w:r>
      <w:rPr>
        <w:rFonts w:cs="Arial"/>
        <w:color w:val="000080"/>
        <w:sz w:val="16"/>
        <w:szCs w:val="16"/>
      </w:rPr>
      <w:t>374</w:t>
    </w:r>
    <w:r w:rsidRPr="001328FC">
      <w:rPr>
        <w:rFonts w:cs="Arial"/>
        <w:color w:val="000080"/>
        <w:sz w:val="16"/>
        <w:szCs w:val="16"/>
      </w:rPr>
      <w:t xml:space="preserve"> – Cidade Universitária – 05508-</w:t>
    </w:r>
    <w:r>
      <w:rPr>
        <w:rFonts w:cs="Arial"/>
        <w:color w:val="000080"/>
        <w:sz w:val="16"/>
        <w:szCs w:val="16"/>
      </w:rPr>
      <w:t>220</w:t>
    </w:r>
    <w:r w:rsidRPr="001328FC">
      <w:rPr>
        <w:rFonts w:cs="Arial"/>
        <w:color w:val="000080"/>
        <w:sz w:val="16"/>
        <w:szCs w:val="16"/>
      </w:rPr>
      <w:t xml:space="preserve"> – São Paulo – SP – Brasil</w:t>
    </w:r>
  </w:p>
  <w:p w14:paraId="3C45954F" w14:textId="77777777" w:rsidR="005410F0" w:rsidRPr="001328FC" w:rsidRDefault="005410F0" w:rsidP="00DC26DB">
    <w:pPr>
      <w:pStyle w:val="Rodap"/>
      <w:ind w:right="284"/>
      <w:jc w:val="center"/>
      <w:rPr>
        <w:rFonts w:cs="Arial"/>
        <w:color w:val="000080"/>
        <w:sz w:val="16"/>
        <w:szCs w:val="16"/>
      </w:rPr>
    </w:pPr>
    <w:r>
      <w:rPr>
        <w:rFonts w:cs="Arial"/>
        <w:color w:val="000080"/>
        <w:sz w:val="16"/>
        <w:szCs w:val="16"/>
      </w:rPr>
      <w:t>Tel.</w:t>
    </w:r>
    <w:r w:rsidRPr="001328FC">
      <w:rPr>
        <w:rFonts w:cs="Arial"/>
        <w:color w:val="000080"/>
        <w:sz w:val="16"/>
        <w:szCs w:val="16"/>
      </w:rPr>
      <w:t>: (55-11) 3091-3500</w:t>
    </w:r>
    <w:r>
      <w:rPr>
        <w:rFonts w:cs="Arial"/>
        <w:color w:val="000080"/>
        <w:sz w:val="16"/>
        <w:szCs w:val="16"/>
      </w:rPr>
      <w:t xml:space="preserve"> / 3091-3501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FEDA2" w14:textId="77777777" w:rsidR="005410F0" w:rsidRDefault="005410F0" w:rsidP="005C0018">
      <w:r>
        <w:separator/>
      </w:r>
    </w:p>
  </w:footnote>
  <w:footnote w:type="continuationSeparator" w:id="0">
    <w:p w14:paraId="01EF718F" w14:textId="77777777" w:rsidR="005410F0" w:rsidRDefault="005410F0" w:rsidP="005C0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0D4EB" w14:textId="77777777" w:rsidR="005410F0" w:rsidRPr="00CA53E9" w:rsidRDefault="005410F0" w:rsidP="009A3545">
    <w:pPr>
      <w:rPr>
        <w:sz w:val="16"/>
        <w:szCs w:val="16"/>
      </w:rPr>
    </w:pP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DA10482" wp14:editId="6536CA43">
              <wp:simplePos x="0" y="0"/>
              <wp:positionH relativeFrom="column">
                <wp:posOffset>-1002665</wp:posOffset>
              </wp:positionH>
              <wp:positionV relativeFrom="paragraph">
                <wp:posOffset>-90170</wp:posOffset>
              </wp:positionV>
              <wp:extent cx="987425" cy="1480820"/>
              <wp:effectExtent l="0" t="0" r="0" b="0"/>
              <wp:wrapNone/>
              <wp:docPr id="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7425" cy="1480820"/>
                        <a:chOff x="736" y="578"/>
                        <a:chExt cx="1555" cy="2332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36" y="2190"/>
                          <a:ext cx="1555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A60C8" w14:textId="77777777" w:rsidR="005410F0" w:rsidRPr="00795719" w:rsidRDefault="005410F0" w:rsidP="00DE1025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795719"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  <w:t>GABINETE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  <w:br/>
                              <w:t>DO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  <w:br/>
                              <w:t>REITOR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8" descr="Brasão USP (azu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2" y="578"/>
                          <a:ext cx="1139" cy="15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="http://schemas.microsoft.com/office/drawing/2014/chartex">
          <w:pict>
            <v:group w14:anchorId="3DA10482" id="Group 19" o:spid="_x0000_s1026" style="position:absolute;margin-left:-78.95pt;margin-top:-7.05pt;width:77.75pt;height:116.6pt;z-index:251657728" coordorigin="736,578" coordsize="1555,233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left:736;top:2190;width:1555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<v:textbox>
                  <w:txbxContent>
                    <w:p w14:paraId="01FA60C8" w14:textId="77777777" w:rsidR="008E6DFC" w:rsidRPr="00795719" w:rsidRDefault="008E6DFC" w:rsidP="00DE1025">
                      <w:pPr>
                        <w:jc w:val="center"/>
                        <w:rPr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</w:pPr>
                      <w:r w:rsidRPr="00795719">
                        <w:rPr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  <w:t>GABINETE</w:t>
                      </w:r>
                      <w:r>
                        <w:rPr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  <w:br/>
                        <w:t>DO</w:t>
                      </w:r>
                      <w:r>
                        <w:rPr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  <w:br/>
                        <w:t>REITOR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alt="Brasão USP (azul)" style="position:absolute;left:982;top:578;width:1139;height:156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Yw&#10;CpXFAAAA2gAAAA8AAABkcnMvZG93bnJldi54bWxEj09rwkAUxO9Cv8PyhN7qxhZKiK4hltqmUgr+&#10;uXh7ZJ/ZYPZtyK6afvuuUPA4zMxvmHk+2FZcqPeNYwXTSQKCuHK64VrBfrd6SkH4gKyxdUwKfslD&#10;vngYzTHT7sobumxDLSKEfYYKTAhdJqWvDFn0E9cRR+/oeoshyr6WusdrhNtWPifJq7TYcFww2NGb&#10;oeq0PVsF51Ur05/6/fBZHD8Ovlyb769qqdTjeChmIAIN4R7+b5dawQvcrsQbIBd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GMAqVxQAAANoAAAAPAAAAAAAAAAAAAAAAAJwC&#10;AABkcnMvZG93bnJldi54bWxQSwUGAAAAAAQABAD3AAAAjgMAAAAA&#10;">
                <v:imagedata r:id="rId2" o:title="Brasão USP (azul)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66E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2054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7A3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3C7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78A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B28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B27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A23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5AC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8C2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46556F"/>
    <w:multiLevelType w:val="hybridMultilevel"/>
    <w:tmpl w:val="AEDA60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CE"/>
    <w:rsid w:val="0000526F"/>
    <w:rsid w:val="00017120"/>
    <w:rsid w:val="00036279"/>
    <w:rsid w:val="0005524F"/>
    <w:rsid w:val="00056B0C"/>
    <w:rsid w:val="000651F9"/>
    <w:rsid w:val="0007648B"/>
    <w:rsid w:val="000A79DA"/>
    <w:rsid w:val="000D0A10"/>
    <w:rsid w:val="00126904"/>
    <w:rsid w:val="0013255D"/>
    <w:rsid w:val="001328FC"/>
    <w:rsid w:val="00156790"/>
    <w:rsid w:val="001606C6"/>
    <w:rsid w:val="00186072"/>
    <w:rsid w:val="00203865"/>
    <w:rsid w:val="002123BF"/>
    <w:rsid w:val="0025094D"/>
    <w:rsid w:val="002525E7"/>
    <w:rsid w:val="00267B71"/>
    <w:rsid w:val="00287C1A"/>
    <w:rsid w:val="002A411C"/>
    <w:rsid w:val="002B3AC3"/>
    <w:rsid w:val="002C67C0"/>
    <w:rsid w:val="002E535C"/>
    <w:rsid w:val="002E795F"/>
    <w:rsid w:val="0037391F"/>
    <w:rsid w:val="003746FC"/>
    <w:rsid w:val="0038043E"/>
    <w:rsid w:val="00383017"/>
    <w:rsid w:val="003C3D6E"/>
    <w:rsid w:val="003D63A4"/>
    <w:rsid w:val="003E2DBF"/>
    <w:rsid w:val="00401090"/>
    <w:rsid w:val="0040112B"/>
    <w:rsid w:val="00430C08"/>
    <w:rsid w:val="00432F44"/>
    <w:rsid w:val="00436907"/>
    <w:rsid w:val="00437736"/>
    <w:rsid w:val="00456FEA"/>
    <w:rsid w:val="004A6F26"/>
    <w:rsid w:val="004B213A"/>
    <w:rsid w:val="004B27AF"/>
    <w:rsid w:val="004C4F7C"/>
    <w:rsid w:val="004D091E"/>
    <w:rsid w:val="004D1C88"/>
    <w:rsid w:val="004D6AFF"/>
    <w:rsid w:val="004E2286"/>
    <w:rsid w:val="004F2655"/>
    <w:rsid w:val="00506295"/>
    <w:rsid w:val="005328FC"/>
    <w:rsid w:val="005410F0"/>
    <w:rsid w:val="005438F1"/>
    <w:rsid w:val="0057158C"/>
    <w:rsid w:val="0058300B"/>
    <w:rsid w:val="005A1ADC"/>
    <w:rsid w:val="005B7CD0"/>
    <w:rsid w:val="005C0018"/>
    <w:rsid w:val="005E2085"/>
    <w:rsid w:val="005F2477"/>
    <w:rsid w:val="005F7F49"/>
    <w:rsid w:val="00600A28"/>
    <w:rsid w:val="00620BF4"/>
    <w:rsid w:val="00643282"/>
    <w:rsid w:val="0065573E"/>
    <w:rsid w:val="0066200D"/>
    <w:rsid w:val="006706CE"/>
    <w:rsid w:val="006954BD"/>
    <w:rsid w:val="006D33DF"/>
    <w:rsid w:val="006F2FEC"/>
    <w:rsid w:val="00710949"/>
    <w:rsid w:val="00715A82"/>
    <w:rsid w:val="00721BB2"/>
    <w:rsid w:val="00767BDF"/>
    <w:rsid w:val="007817D5"/>
    <w:rsid w:val="00795719"/>
    <w:rsid w:val="007967E5"/>
    <w:rsid w:val="007A411F"/>
    <w:rsid w:val="007C3ECE"/>
    <w:rsid w:val="007D7E8C"/>
    <w:rsid w:val="007E2B00"/>
    <w:rsid w:val="007E7344"/>
    <w:rsid w:val="008021FC"/>
    <w:rsid w:val="00807BE8"/>
    <w:rsid w:val="00813E19"/>
    <w:rsid w:val="00814C65"/>
    <w:rsid w:val="008421FA"/>
    <w:rsid w:val="00855C0C"/>
    <w:rsid w:val="008653FC"/>
    <w:rsid w:val="00894A77"/>
    <w:rsid w:val="008A12D5"/>
    <w:rsid w:val="008B16F9"/>
    <w:rsid w:val="008C7C9C"/>
    <w:rsid w:val="008D5EEE"/>
    <w:rsid w:val="008E3BF0"/>
    <w:rsid w:val="008E6DFC"/>
    <w:rsid w:val="00925419"/>
    <w:rsid w:val="00940733"/>
    <w:rsid w:val="00971CC7"/>
    <w:rsid w:val="00976FA5"/>
    <w:rsid w:val="009854EA"/>
    <w:rsid w:val="00985CF9"/>
    <w:rsid w:val="00987CDC"/>
    <w:rsid w:val="009A3545"/>
    <w:rsid w:val="009A6900"/>
    <w:rsid w:val="009C68C1"/>
    <w:rsid w:val="00A133B5"/>
    <w:rsid w:val="00A402A3"/>
    <w:rsid w:val="00AA23DD"/>
    <w:rsid w:val="00B30600"/>
    <w:rsid w:val="00B43634"/>
    <w:rsid w:val="00B779DF"/>
    <w:rsid w:val="00BA56E5"/>
    <w:rsid w:val="00BB3A08"/>
    <w:rsid w:val="00BB4248"/>
    <w:rsid w:val="00BE0BE0"/>
    <w:rsid w:val="00BE0F87"/>
    <w:rsid w:val="00C115F5"/>
    <w:rsid w:val="00C14370"/>
    <w:rsid w:val="00C34AF9"/>
    <w:rsid w:val="00C418F8"/>
    <w:rsid w:val="00C6153C"/>
    <w:rsid w:val="00C93B0A"/>
    <w:rsid w:val="00C97AF7"/>
    <w:rsid w:val="00CA53E9"/>
    <w:rsid w:val="00CA5E27"/>
    <w:rsid w:val="00D20210"/>
    <w:rsid w:val="00D3189C"/>
    <w:rsid w:val="00D67355"/>
    <w:rsid w:val="00D803F6"/>
    <w:rsid w:val="00D94293"/>
    <w:rsid w:val="00DA3489"/>
    <w:rsid w:val="00DC26DB"/>
    <w:rsid w:val="00DE1025"/>
    <w:rsid w:val="00E026BD"/>
    <w:rsid w:val="00E71CDE"/>
    <w:rsid w:val="00E72197"/>
    <w:rsid w:val="00E75CF0"/>
    <w:rsid w:val="00EB533C"/>
    <w:rsid w:val="00EE2CD2"/>
    <w:rsid w:val="00EE5507"/>
    <w:rsid w:val="00F14F34"/>
    <w:rsid w:val="00F75CFE"/>
    <w:rsid w:val="00F95CA2"/>
    <w:rsid w:val="00FA2875"/>
    <w:rsid w:val="00FB775E"/>
    <w:rsid w:val="00FD6B95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241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715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1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21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00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0018"/>
  </w:style>
  <w:style w:type="paragraph" w:styleId="Rodap">
    <w:name w:val="footer"/>
    <w:basedOn w:val="Normal"/>
    <w:link w:val="RodapChar"/>
    <w:uiPriority w:val="99"/>
    <w:unhideWhenUsed/>
    <w:rsid w:val="005C00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0018"/>
  </w:style>
  <w:style w:type="character" w:customStyle="1" w:styleId="Ttulo1Char">
    <w:name w:val="Título 1 Char"/>
    <w:link w:val="Ttulo1"/>
    <w:uiPriority w:val="9"/>
    <w:rsid w:val="005715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8D5EEE"/>
    <w:rPr>
      <w:color w:val="0000FF" w:themeColor="hyperlink"/>
      <w:u w:val="single"/>
    </w:rPr>
  </w:style>
  <w:style w:type="paragraph" w:styleId="NormalWeb">
    <w:name w:val="Normal (Web)"/>
    <w:basedOn w:val="Normal"/>
    <w:rsid w:val="00E71C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715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1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21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00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0018"/>
  </w:style>
  <w:style w:type="paragraph" w:styleId="Rodap">
    <w:name w:val="footer"/>
    <w:basedOn w:val="Normal"/>
    <w:link w:val="RodapChar"/>
    <w:uiPriority w:val="99"/>
    <w:unhideWhenUsed/>
    <w:rsid w:val="005C00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0018"/>
  </w:style>
  <w:style w:type="character" w:customStyle="1" w:styleId="Ttulo1Char">
    <w:name w:val="Título 1 Char"/>
    <w:link w:val="Ttulo1"/>
    <w:uiPriority w:val="9"/>
    <w:rsid w:val="005715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8D5EEE"/>
    <w:rPr>
      <w:color w:val="0000FF" w:themeColor="hyperlink"/>
      <w:u w:val="single"/>
    </w:rPr>
  </w:style>
  <w:style w:type="paragraph" w:styleId="NormalWeb">
    <w:name w:val="Normal (Web)"/>
    <w:basedOn w:val="Normal"/>
    <w:rsid w:val="00E71C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E7FD-2F0F-440C-A1C9-C980EC0F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BC0CD65A.dotm</Template>
  <TotalTime>28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pene11</dc:creator>
  <cp:lastModifiedBy>Marcelo Fernandez Cuzziol</cp:lastModifiedBy>
  <cp:revision>6</cp:revision>
  <cp:lastPrinted>2020-03-12T19:18:00Z</cp:lastPrinted>
  <dcterms:created xsi:type="dcterms:W3CDTF">2020-03-26T19:42:00Z</dcterms:created>
  <dcterms:modified xsi:type="dcterms:W3CDTF">2020-03-27T19:28:00Z</dcterms:modified>
</cp:coreProperties>
</file>